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6C00F" w14:textId="77777777" w:rsidR="000D7A08" w:rsidRDefault="006D501D" w:rsidP="000D7A08">
      <w:pPr>
        <w:rPr>
          <w:sz w:val="40"/>
          <w:szCs w:val="40"/>
        </w:rPr>
      </w:pPr>
      <w:r>
        <w:t xml:space="preserve">                                                                   </w:t>
      </w:r>
      <w:r w:rsidRPr="002B49F0">
        <w:rPr>
          <w:sz w:val="40"/>
          <w:szCs w:val="40"/>
        </w:rPr>
        <w:t>Application form</w:t>
      </w:r>
    </w:p>
    <w:p w14:paraId="3DC11997" w14:textId="77777777" w:rsidR="003F6367" w:rsidRDefault="002B49F0" w:rsidP="00D053B3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Child’s name …………………………………………………………………..</w:t>
      </w:r>
    </w:p>
    <w:p w14:paraId="18E888F2" w14:textId="77777777" w:rsidR="00283EA3" w:rsidRDefault="002B49F0" w:rsidP="00283EA3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Child’s address ……………………………………………………………………………………………..</w:t>
      </w:r>
      <w:r w:rsidR="00283EA3" w:rsidRPr="00283EA3">
        <w:rPr>
          <w:b/>
          <w:sz w:val="28"/>
          <w:szCs w:val="28"/>
        </w:rPr>
        <w:t xml:space="preserve"> </w:t>
      </w:r>
    </w:p>
    <w:p w14:paraId="5162E8BE" w14:textId="77777777" w:rsidR="00283EA3" w:rsidRDefault="00283EA3" w:rsidP="00283EA3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birth ……………………………………. Child’s gender ………………………………..</w:t>
      </w:r>
    </w:p>
    <w:p w14:paraId="659A37D2" w14:textId="77777777" w:rsidR="00283EA3" w:rsidRDefault="00283EA3" w:rsidP="00D053B3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Child’s first language……………………………………………………..……</w:t>
      </w:r>
    </w:p>
    <w:p w14:paraId="3243F3C0" w14:textId="77777777" w:rsidR="002B49F0" w:rsidRDefault="00283EA3" w:rsidP="00D053B3">
      <w:pPr>
        <w:rPr>
          <w:b/>
          <w:sz w:val="28"/>
          <w:szCs w:val="28"/>
        </w:rPr>
      </w:pPr>
      <w:r>
        <w:rPr>
          <w:b/>
          <w:sz w:val="28"/>
          <w:szCs w:val="28"/>
        </w:rPr>
        <w:t>Any additional language spoken at home…………………………………….</w:t>
      </w:r>
    </w:p>
    <w:p w14:paraId="39767D4D" w14:textId="77777777" w:rsidR="002B49F0" w:rsidRDefault="00283EA3" w:rsidP="00D053B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t</w:t>
      </w:r>
      <w:r w:rsidR="002B49F0">
        <w:rPr>
          <w:b/>
          <w:sz w:val="28"/>
          <w:szCs w:val="28"/>
        </w:rPr>
        <w:t>elephone numbers……………………………………………………………</w:t>
      </w:r>
    </w:p>
    <w:p w14:paraId="41EC2375" w14:textId="77777777" w:rsidR="002B49F0" w:rsidRDefault="002B49F0" w:rsidP="00D053B3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 ……………………………………………………………………………………..</w:t>
      </w:r>
    </w:p>
    <w:p w14:paraId="0721790F" w14:textId="77777777" w:rsidR="00850B65" w:rsidRPr="009B2277" w:rsidRDefault="464F68E4" w:rsidP="003F6367">
      <w:pPr>
        <w:jc w:val="center"/>
        <w:rPr>
          <w:b/>
          <w:sz w:val="28"/>
          <w:szCs w:val="28"/>
        </w:rPr>
      </w:pPr>
      <w:r w:rsidRPr="464F68E4">
        <w:rPr>
          <w:b/>
          <w:bCs/>
          <w:sz w:val="28"/>
          <w:szCs w:val="28"/>
        </w:rPr>
        <w:t>I would like to register my child for Pre-School-</w:t>
      </w:r>
    </w:p>
    <w:p w14:paraId="1EE2054A" w14:textId="56D1C61B" w:rsidR="464F68E4" w:rsidRDefault="464F68E4" w:rsidP="464F68E4">
      <w:pPr>
        <w:jc w:val="center"/>
        <w:rPr>
          <w:sz w:val="28"/>
          <w:szCs w:val="28"/>
        </w:rPr>
      </w:pPr>
      <w:r w:rsidRPr="464F68E4">
        <w:rPr>
          <w:sz w:val="28"/>
          <w:szCs w:val="28"/>
        </w:rPr>
        <w:t>Preferred start date    ……………………………………..</w:t>
      </w:r>
    </w:p>
    <w:p w14:paraId="640D1EE1" w14:textId="6C0F4C62" w:rsidR="464F68E4" w:rsidRDefault="464F68E4" w:rsidP="464F68E4">
      <w:pPr>
        <w:jc w:val="center"/>
        <w:rPr>
          <w:sz w:val="28"/>
          <w:szCs w:val="28"/>
        </w:rPr>
      </w:pPr>
      <w:r w:rsidRPr="464F68E4">
        <w:rPr>
          <w:sz w:val="28"/>
          <w:szCs w:val="28"/>
        </w:rPr>
        <w:t xml:space="preserve">Children are admitted the term after they turn two years old </w:t>
      </w:r>
    </w:p>
    <w:p w14:paraId="7D304D84" w14:textId="77777777" w:rsidR="00FF3637" w:rsidRPr="00FF3637" w:rsidRDefault="00FF3637" w:rsidP="00FF3637">
      <w:pPr>
        <w:rPr>
          <w:sz w:val="24"/>
          <w:szCs w:val="24"/>
        </w:rPr>
      </w:pPr>
      <w:r w:rsidRPr="00FF3637">
        <w:rPr>
          <w:sz w:val="24"/>
          <w:szCs w:val="24"/>
        </w:rPr>
        <w:t>Will your child attend another setting</w:t>
      </w:r>
      <w:r>
        <w:rPr>
          <w:sz w:val="24"/>
          <w:szCs w:val="24"/>
        </w:rPr>
        <w:t xml:space="preserve"> or </w:t>
      </w:r>
      <w:proofErr w:type="gramStart"/>
      <w:r>
        <w:rPr>
          <w:sz w:val="24"/>
          <w:szCs w:val="24"/>
        </w:rPr>
        <w:t>childminder</w:t>
      </w:r>
      <w:r w:rsidRPr="00FF3637">
        <w:rPr>
          <w:sz w:val="24"/>
          <w:szCs w:val="24"/>
        </w:rPr>
        <w:t xml:space="preserve"> ?</w:t>
      </w:r>
      <w:proofErr w:type="gramEnd"/>
      <w:r w:rsidRPr="00FF3637">
        <w:rPr>
          <w:sz w:val="24"/>
          <w:szCs w:val="24"/>
        </w:rPr>
        <w:t xml:space="preserve">                                              YES/ NO</w:t>
      </w:r>
    </w:p>
    <w:p w14:paraId="33BBF815" w14:textId="7A250B13" w:rsidR="00603C94" w:rsidRDefault="464F68E4" w:rsidP="464F68E4">
      <w:pPr>
        <w:rPr>
          <w:sz w:val="24"/>
          <w:szCs w:val="24"/>
        </w:rPr>
      </w:pPr>
      <w:r w:rsidRPr="464F68E4">
        <w:rPr>
          <w:sz w:val="24"/>
          <w:szCs w:val="24"/>
        </w:rPr>
        <w:t xml:space="preserve">Early Years Education </w:t>
      </w:r>
      <w:proofErr w:type="gramStart"/>
      <w:r w:rsidRPr="464F68E4">
        <w:rPr>
          <w:sz w:val="24"/>
          <w:szCs w:val="24"/>
        </w:rPr>
        <w:t>Funding  see</w:t>
      </w:r>
      <w:proofErr w:type="gramEnd"/>
      <w:r w:rsidRPr="464F68E4">
        <w:rPr>
          <w:sz w:val="24"/>
          <w:szCs w:val="24"/>
        </w:rPr>
        <w:t xml:space="preserve"> </w:t>
      </w:r>
      <w:hyperlink r:id="rId8">
        <w:r w:rsidRPr="464F68E4">
          <w:rPr>
            <w:rStyle w:val="Hyperlink"/>
            <w:sz w:val="24"/>
            <w:szCs w:val="24"/>
          </w:rPr>
          <w:t>www.childcarechoices.gov.uk</w:t>
        </w:r>
      </w:hyperlink>
    </w:p>
    <w:p w14:paraId="53041BA6" w14:textId="77777777" w:rsidR="00FF3637" w:rsidRDefault="00FF3637" w:rsidP="00603C94">
      <w:pPr>
        <w:rPr>
          <w:sz w:val="24"/>
          <w:szCs w:val="24"/>
        </w:rPr>
      </w:pPr>
      <w:r>
        <w:rPr>
          <w:sz w:val="24"/>
          <w:szCs w:val="24"/>
        </w:rPr>
        <w:t>Will your child qualify for 30 hours funding available to working families?               YES/NO</w:t>
      </w:r>
    </w:p>
    <w:p w14:paraId="3D4A6409" w14:textId="07585FEA" w:rsidR="005F711A" w:rsidRPr="00603C94" w:rsidRDefault="464F68E4" w:rsidP="00603C94">
      <w:pPr>
        <w:rPr>
          <w:sz w:val="24"/>
          <w:szCs w:val="24"/>
        </w:rPr>
      </w:pPr>
      <w:r w:rsidRPr="464F68E4">
        <w:rPr>
          <w:sz w:val="24"/>
          <w:szCs w:val="24"/>
        </w:rPr>
        <w:t>Will your child qualify for funded two’s?                                                                          YES/NO</w:t>
      </w:r>
    </w:p>
    <w:p w14:paraId="7616958C" w14:textId="77777777" w:rsidR="00603C94" w:rsidRPr="00603C94" w:rsidRDefault="00603C94" w:rsidP="00603C94">
      <w:pPr>
        <w:tabs>
          <w:tab w:val="left" w:pos="8280"/>
        </w:tabs>
        <w:spacing w:before="60" w:after="60"/>
        <w:rPr>
          <w:rFonts w:cs="Arial"/>
          <w:sz w:val="24"/>
          <w:szCs w:val="24"/>
        </w:rPr>
      </w:pPr>
      <w:r w:rsidRPr="00603C94">
        <w:rPr>
          <w:rFonts w:cs="Arial"/>
        </w:rPr>
        <w:t xml:space="preserve"> </w:t>
      </w:r>
      <w:r w:rsidRPr="00603C94">
        <w:rPr>
          <w:rFonts w:cs="Arial"/>
          <w:sz w:val="24"/>
          <w:szCs w:val="24"/>
        </w:rPr>
        <w:t>Is the child Looked After (</w:t>
      </w:r>
      <w:proofErr w:type="spellStart"/>
      <w:r w:rsidRPr="00603C94">
        <w:rPr>
          <w:rFonts w:cs="Arial"/>
          <w:sz w:val="24"/>
          <w:szCs w:val="24"/>
        </w:rPr>
        <w:t>i.e</w:t>
      </w:r>
      <w:proofErr w:type="spellEnd"/>
      <w:r w:rsidRPr="00603C94">
        <w:rPr>
          <w:rFonts w:cs="Arial"/>
          <w:sz w:val="24"/>
          <w:szCs w:val="24"/>
        </w:rPr>
        <w:t xml:space="preserve"> in the care of a local authority/fostered)?  …………  </w:t>
      </w:r>
      <w:r w:rsidR="00BB58AA">
        <w:rPr>
          <w:rFonts w:cs="Arial"/>
          <w:sz w:val="24"/>
          <w:szCs w:val="24"/>
        </w:rPr>
        <w:t xml:space="preserve">  </w:t>
      </w:r>
      <w:r w:rsidRPr="00603C94">
        <w:rPr>
          <w:rFonts w:cs="Arial"/>
          <w:sz w:val="24"/>
          <w:szCs w:val="24"/>
        </w:rPr>
        <w:t xml:space="preserve"> YES/NO</w:t>
      </w:r>
    </w:p>
    <w:p w14:paraId="4E47329C" w14:textId="77777777" w:rsidR="00603C94" w:rsidRPr="00603C94" w:rsidRDefault="00603C94" w:rsidP="00603C94">
      <w:pPr>
        <w:pStyle w:val="BodyText"/>
        <w:spacing w:before="60" w:after="60"/>
        <w:rPr>
          <w:rFonts w:asciiTheme="minorHAnsi" w:hAnsiTheme="minorHAnsi" w:cs="Arial"/>
          <w:bCs/>
          <w:szCs w:val="24"/>
        </w:rPr>
      </w:pPr>
      <w:r w:rsidRPr="00603C94">
        <w:rPr>
          <w:rFonts w:asciiTheme="minorHAnsi" w:hAnsiTheme="minorHAnsi" w:cs="Arial"/>
          <w:bCs/>
          <w:szCs w:val="24"/>
        </w:rPr>
        <w:t>Does your child</w:t>
      </w:r>
      <w:r w:rsidR="00D8764A">
        <w:rPr>
          <w:rFonts w:asciiTheme="minorHAnsi" w:hAnsiTheme="minorHAnsi" w:cs="Arial"/>
          <w:bCs/>
          <w:szCs w:val="24"/>
        </w:rPr>
        <w:t>/family</w:t>
      </w:r>
      <w:r w:rsidRPr="00603C94">
        <w:rPr>
          <w:rFonts w:asciiTheme="minorHAnsi" w:hAnsiTheme="minorHAnsi" w:cs="Arial"/>
          <w:bCs/>
          <w:szCs w:val="24"/>
        </w:rPr>
        <w:t xml:space="preserve"> have any of the </w:t>
      </w:r>
      <w:proofErr w:type="gramStart"/>
      <w:r w:rsidRPr="00603C94">
        <w:rPr>
          <w:rFonts w:asciiTheme="minorHAnsi" w:hAnsiTheme="minorHAnsi" w:cs="Arial"/>
          <w:bCs/>
          <w:szCs w:val="24"/>
        </w:rPr>
        <w:t>following:</w:t>
      </w:r>
      <w:proofErr w:type="gramEnd"/>
    </w:p>
    <w:p w14:paraId="4C2F1E5D" w14:textId="77777777" w:rsidR="00603C94" w:rsidRPr="00603C94" w:rsidRDefault="00603C94" w:rsidP="00603C94">
      <w:pPr>
        <w:pStyle w:val="BodyText"/>
        <w:spacing w:before="60" w:after="60"/>
        <w:rPr>
          <w:rFonts w:asciiTheme="minorHAnsi" w:hAnsiTheme="minorHAnsi" w:cs="Arial"/>
          <w:bCs/>
          <w:szCs w:val="24"/>
        </w:rPr>
      </w:pPr>
      <w:proofErr w:type="gramStart"/>
      <w:r w:rsidRPr="00603C94">
        <w:rPr>
          <w:rFonts w:asciiTheme="minorHAnsi" w:eastAsia="Symbol" w:hAnsiTheme="minorHAnsi" w:cs="Symbol"/>
          <w:bCs/>
          <w:szCs w:val="24"/>
        </w:rPr>
        <w:t>·</w:t>
      </w:r>
      <w:r w:rsidRPr="00603C94">
        <w:rPr>
          <w:rFonts w:asciiTheme="minorHAnsi" w:hAnsiTheme="minorHAnsi" w:cs="Arial"/>
          <w:bCs/>
          <w:szCs w:val="24"/>
        </w:rPr>
        <w:t xml:space="preserve">  Special</w:t>
      </w:r>
      <w:proofErr w:type="gramEnd"/>
      <w:r w:rsidRPr="00603C94">
        <w:rPr>
          <w:rFonts w:asciiTheme="minorHAnsi" w:hAnsiTheme="minorHAnsi" w:cs="Arial"/>
          <w:bCs/>
          <w:szCs w:val="24"/>
        </w:rPr>
        <w:t xml:space="preserve"> Educational Needs (as identified by a relevant education professional)?  YES/NO</w:t>
      </w:r>
    </w:p>
    <w:p w14:paraId="75392FE0" w14:textId="77777777" w:rsidR="00BB58AA" w:rsidRDefault="00603C94" w:rsidP="00BB58AA">
      <w:pPr>
        <w:pStyle w:val="BodyText"/>
        <w:spacing w:before="60" w:after="60"/>
        <w:rPr>
          <w:rFonts w:asciiTheme="minorHAnsi" w:hAnsiTheme="minorHAnsi" w:cs="Arial"/>
          <w:bCs/>
          <w:szCs w:val="24"/>
        </w:rPr>
      </w:pPr>
      <w:proofErr w:type="gramStart"/>
      <w:r w:rsidRPr="00603C94">
        <w:rPr>
          <w:rFonts w:asciiTheme="minorHAnsi" w:eastAsia="Symbol" w:hAnsiTheme="minorHAnsi" w:cs="Symbol"/>
          <w:bCs/>
          <w:szCs w:val="24"/>
        </w:rPr>
        <w:t>·</w:t>
      </w:r>
      <w:r w:rsidRPr="00603C94">
        <w:rPr>
          <w:rFonts w:asciiTheme="minorHAnsi" w:hAnsiTheme="minorHAnsi" w:cs="Arial"/>
          <w:bCs/>
          <w:szCs w:val="24"/>
        </w:rPr>
        <w:t xml:space="preserve">  A</w:t>
      </w:r>
      <w:proofErr w:type="gramEnd"/>
      <w:r w:rsidRPr="00603C94">
        <w:rPr>
          <w:rFonts w:asciiTheme="minorHAnsi" w:hAnsiTheme="minorHAnsi" w:cs="Arial"/>
          <w:bCs/>
          <w:szCs w:val="24"/>
        </w:rPr>
        <w:t xml:space="preserve"> severe and long-term medical need?………………..……………………………</w:t>
      </w:r>
      <w:r>
        <w:rPr>
          <w:rFonts w:asciiTheme="minorHAnsi" w:hAnsiTheme="minorHAnsi" w:cs="Arial"/>
          <w:bCs/>
          <w:szCs w:val="24"/>
        </w:rPr>
        <w:t>…………….</w:t>
      </w:r>
      <w:r w:rsidRPr="00603C94">
        <w:rPr>
          <w:rFonts w:asciiTheme="minorHAnsi" w:hAnsiTheme="minorHAnsi" w:cs="Arial"/>
          <w:bCs/>
          <w:szCs w:val="24"/>
        </w:rPr>
        <w:t xml:space="preserve">   YES/NO </w:t>
      </w:r>
    </w:p>
    <w:p w14:paraId="5764BE95" w14:textId="77777777" w:rsidR="00BB58AA" w:rsidRDefault="00D8764A" w:rsidP="00BB58AA">
      <w:pPr>
        <w:pStyle w:val="BodyText"/>
        <w:numPr>
          <w:ilvl w:val="0"/>
          <w:numId w:val="3"/>
        </w:numPr>
        <w:spacing w:before="60" w:after="60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 xml:space="preserve">Early help assessment for child or for a member of family in household….. </w:t>
      </w:r>
      <w:r w:rsidR="00BB58AA">
        <w:rPr>
          <w:rFonts w:asciiTheme="minorHAnsi" w:hAnsiTheme="minorHAnsi" w:cs="Arial"/>
          <w:bCs/>
          <w:szCs w:val="24"/>
        </w:rPr>
        <w:t xml:space="preserve"> </w:t>
      </w:r>
      <w:r w:rsidR="00BB58AA" w:rsidRPr="00603C94">
        <w:rPr>
          <w:rFonts w:asciiTheme="minorHAnsi" w:hAnsiTheme="minorHAnsi" w:cs="Arial"/>
          <w:bCs/>
          <w:szCs w:val="24"/>
        </w:rPr>
        <w:t>YES/NO</w:t>
      </w:r>
    </w:p>
    <w:p w14:paraId="0B4736F7" w14:textId="77777777" w:rsidR="00D8764A" w:rsidRDefault="00D8764A" w:rsidP="00BB58AA">
      <w:pPr>
        <w:pStyle w:val="BodyText"/>
        <w:numPr>
          <w:ilvl w:val="0"/>
          <w:numId w:val="3"/>
        </w:numPr>
        <w:spacing w:before="60" w:after="60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 xml:space="preserve">District team or social care working with child or family …………………………   </w:t>
      </w:r>
      <w:r w:rsidRPr="00603C94">
        <w:rPr>
          <w:rFonts w:asciiTheme="minorHAnsi" w:hAnsiTheme="minorHAnsi" w:cs="Arial"/>
          <w:bCs/>
          <w:szCs w:val="24"/>
        </w:rPr>
        <w:t>YES/NO</w:t>
      </w:r>
    </w:p>
    <w:p w14:paraId="4F5E31B4" w14:textId="77777777" w:rsidR="00603C94" w:rsidRPr="00603C94" w:rsidRDefault="00603C94" w:rsidP="00603C94">
      <w:pPr>
        <w:pStyle w:val="BodyText"/>
        <w:spacing w:before="60" w:after="60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>If so please include details</w:t>
      </w:r>
    </w:p>
    <w:p w14:paraId="672A6659" w14:textId="77777777" w:rsidR="00283EA3" w:rsidRPr="00603C94" w:rsidRDefault="00283EA3" w:rsidP="00283EA3">
      <w:pPr>
        <w:rPr>
          <w:sz w:val="24"/>
          <w:szCs w:val="24"/>
        </w:rPr>
      </w:pPr>
    </w:p>
    <w:p w14:paraId="0A37501D" w14:textId="77777777" w:rsidR="00603C94" w:rsidRDefault="00603C94" w:rsidP="000D7A08">
      <w:pPr>
        <w:rPr>
          <w:b/>
          <w:sz w:val="28"/>
          <w:szCs w:val="28"/>
        </w:rPr>
      </w:pPr>
    </w:p>
    <w:p w14:paraId="0A5A11D4" w14:textId="6C94B1CC" w:rsidR="464F68E4" w:rsidRDefault="464F68E4" w:rsidP="464F68E4">
      <w:pPr>
        <w:rPr>
          <w:b/>
          <w:bCs/>
          <w:sz w:val="28"/>
          <w:szCs w:val="28"/>
        </w:rPr>
      </w:pPr>
    </w:p>
    <w:p w14:paraId="0CEB5269" w14:textId="77777777" w:rsidR="006C778F" w:rsidRPr="00755E48" w:rsidRDefault="00603C94" w:rsidP="00350ED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Ple</w:t>
      </w:r>
      <w:r w:rsidR="006C778F">
        <w:rPr>
          <w:b/>
          <w:sz w:val="28"/>
          <w:szCs w:val="28"/>
        </w:rPr>
        <w:t xml:space="preserve">ase </w:t>
      </w:r>
      <w:r w:rsidR="00350EDB" w:rsidRPr="009B2277">
        <w:rPr>
          <w:b/>
          <w:sz w:val="28"/>
          <w:szCs w:val="28"/>
        </w:rPr>
        <w:t xml:space="preserve">indicate your child’s preferred </w:t>
      </w:r>
      <w:r w:rsidR="0060264D">
        <w:rPr>
          <w:b/>
          <w:sz w:val="28"/>
          <w:szCs w:val="28"/>
        </w:rPr>
        <w:t>sessions in the chart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2963"/>
        <w:gridCol w:w="2989"/>
      </w:tblGrid>
      <w:tr w:rsidR="001D2140" w14:paraId="7D227A9B" w14:textId="77777777" w:rsidTr="001D2140">
        <w:trPr>
          <w:trHeight w:val="592"/>
        </w:trPr>
        <w:tc>
          <w:tcPr>
            <w:tcW w:w="2963" w:type="dxa"/>
          </w:tcPr>
          <w:p w14:paraId="2CABA541" w14:textId="77777777" w:rsidR="001D2140" w:rsidRDefault="001D2140" w:rsidP="006A3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2963" w:type="dxa"/>
          </w:tcPr>
          <w:p w14:paraId="4763FE4C" w14:textId="77777777" w:rsidR="005F711A" w:rsidRDefault="001D2140" w:rsidP="005F71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9.00-12.00</w:t>
            </w:r>
          </w:p>
          <w:p w14:paraId="59DC400E" w14:textId="77777777" w:rsidR="005F711A" w:rsidRDefault="005F711A" w:rsidP="005F71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includes eating a snack provided by parents @ 10am</w:t>
            </w:r>
          </w:p>
        </w:tc>
        <w:tc>
          <w:tcPr>
            <w:tcW w:w="2989" w:type="dxa"/>
          </w:tcPr>
          <w:p w14:paraId="28942B30" w14:textId="77777777" w:rsidR="005F711A" w:rsidRDefault="001D2140" w:rsidP="001D21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12.00-3.00</w:t>
            </w:r>
            <w:r w:rsidR="005F711A">
              <w:rPr>
                <w:b/>
                <w:sz w:val="28"/>
                <w:szCs w:val="28"/>
              </w:rPr>
              <w:t xml:space="preserve"> </w:t>
            </w:r>
          </w:p>
          <w:p w14:paraId="31C18076" w14:textId="77777777" w:rsidR="001D2140" w:rsidRDefault="005F711A" w:rsidP="001D21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includes eating packed lunch provided by parents @ 12pm</w:t>
            </w:r>
          </w:p>
        </w:tc>
      </w:tr>
      <w:tr w:rsidR="001D2140" w14:paraId="2C055FC8" w14:textId="77777777" w:rsidTr="001D2140">
        <w:trPr>
          <w:trHeight w:val="592"/>
        </w:trPr>
        <w:tc>
          <w:tcPr>
            <w:tcW w:w="2963" w:type="dxa"/>
          </w:tcPr>
          <w:p w14:paraId="0BDF9A6E" w14:textId="77777777" w:rsidR="001D2140" w:rsidRDefault="001D2140" w:rsidP="006A3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963" w:type="dxa"/>
          </w:tcPr>
          <w:p w14:paraId="5DAB6C7B" w14:textId="77777777" w:rsidR="001D2140" w:rsidRDefault="001D2140" w:rsidP="006A3D3D">
            <w:pPr>
              <w:rPr>
                <w:b/>
                <w:sz w:val="28"/>
                <w:szCs w:val="28"/>
              </w:rPr>
            </w:pPr>
          </w:p>
        </w:tc>
        <w:tc>
          <w:tcPr>
            <w:tcW w:w="2989" w:type="dxa"/>
          </w:tcPr>
          <w:p w14:paraId="02EB378F" w14:textId="77777777" w:rsidR="001D2140" w:rsidRDefault="001D2140" w:rsidP="006A3D3D">
            <w:pPr>
              <w:rPr>
                <w:b/>
                <w:sz w:val="28"/>
                <w:szCs w:val="28"/>
              </w:rPr>
            </w:pPr>
          </w:p>
        </w:tc>
      </w:tr>
      <w:tr w:rsidR="001D2140" w14:paraId="1E3C4A82" w14:textId="77777777" w:rsidTr="001D2140">
        <w:trPr>
          <w:trHeight w:val="607"/>
        </w:trPr>
        <w:tc>
          <w:tcPr>
            <w:tcW w:w="2963" w:type="dxa"/>
          </w:tcPr>
          <w:p w14:paraId="0B01928F" w14:textId="77777777" w:rsidR="001D2140" w:rsidRDefault="001D2140" w:rsidP="006A3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63" w:type="dxa"/>
          </w:tcPr>
          <w:p w14:paraId="6A05A809" w14:textId="77777777" w:rsidR="001D2140" w:rsidRDefault="001D2140" w:rsidP="0028449A">
            <w:pPr>
              <w:rPr>
                <w:b/>
                <w:sz w:val="28"/>
                <w:szCs w:val="28"/>
              </w:rPr>
            </w:pPr>
          </w:p>
        </w:tc>
        <w:tc>
          <w:tcPr>
            <w:tcW w:w="2989" w:type="dxa"/>
          </w:tcPr>
          <w:p w14:paraId="5AFC7B24" w14:textId="77777777" w:rsidR="001D2140" w:rsidRDefault="001D2140" w:rsidP="006A3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</w:t>
            </w:r>
          </w:p>
        </w:tc>
      </w:tr>
      <w:tr w:rsidR="001D2140" w14:paraId="1FB9E9A5" w14:textId="77777777" w:rsidTr="001D2140">
        <w:trPr>
          <w:trHeight w:val="592"/>
        </w:trPr>
        <w:tc>
          <w:tcPr>
            <w:tcW w:w="2963" w:type="dxa"/>
          </w:tcPr>
          <w:p w14:paraId="531FDC91" w14:textId="77777777" w:rsidR="001D2140" w:rsidRDefault="001D2140" w:rsidP="006A3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963" w:type="dxa"/>
          </w:tcPr>
          <w:p w14:paraId="5A39BBE3" w14:textId="77777777" w:rsidR="001D2140" w:rsidRDefault="001D2140" w:rsidP="006A3D3D">
            <w:pPr>
              <w:rPr>
                <w:b/>
                <w:sz w:val="28"/>
                <w:szCs w:val="28"/>
              </w:rPr>
            </w:pPr>
          </w:p>
        </w:tc>
        <w:tc>
          <w:tcPr>
            <w:tcW w:w="2989" w:type="dxa"/>
          </w:tcPr>
          <w:p w14:paraId="41C8F396" w14:textId="77777777" w:rsidR="001D2140" w:rsidRDefault="001D2140" w:rsidP="006A3D3D">
            <w:pPr>
              <w:rPr>
                <w:b/>
                <w:sz w:val="28"/>
                <w:szCs w:val="28"/>
              </w:rPr>
            </w:pPr>
          </w:p>
        </w:tc>
      </w:tr>
      <w:tr w:rsidR="001D2140" w14:paraId="6CAC590F" w14:textId="77777777" w:rsidTr="001D2140">
        <w:trPr>
          <w:trHeight w:val="592"/>
        </w:trPr>
        <w:tc>
          <w:tcPr>
            <w:tcW w:w="2963" w:type="dxa"/>
          </w:tcPr>
          <w:p w14:paraId="6E5DDD2B" w14:textId="77777777" w:rsidR="001D2140" w:rsidRDefault="001D2140" w:rsidP="006A3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63" w:type="dxa"/>
          </w:tcPr>
          <w:p w14:paraId="72A3D3EC" w14:textId="77777777" w:rsidR="001D2140" w:rsidRDefault="001D2140" w:rsidP="006A3D3D">
            <w:pPr>
              <w:rPr>
                <w:b/>
                <w:sz w:val="28"/>
                <w:szCs w:val="28"/>
              </w:rPr>
            </w:pPr>
          </w:p>
        </w:tc>
        <w:tc>
          <w:tcPr>
            <w:tcW w:w="2989" w:type="dxa"/>
          </w:tcPr>
          <w:p w14:paraId="0D0B940D" w14:textId="77777777" w:rsidR="001D2140" w:rsidRDefault="001D2140" w:rsidP="006A3D3D">
            <w:pPr>
              <w:rPr>
                <w:b/>
                <w:sz w:val="28"/>
                <w:szCs w:val="28"/>
              </w:rPr>
            </w:pPr>
          </w:p>
        </w:tc>
      </w:tr>
      <w:tr w:rsidR="001D2140" w14:paraId="5D89E24C" w14:textId="77777777" w:rsidTr="001D2140">
        <w:trPr>
          <w:trHeight w:val="607"/>
        </w:trPr>
        <w:tc>
          <w:tcPr>
            <w:tcW w:w="2963" w:type="dxa"/>
          </w:tcPr>
          <w:p w14:paraId="5D26DC16" w14:textId="77777777" w:rsidR="001D2140" w:rsidRDefault="001D2140" w:rsidP="006A3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963" w:type="dxa"/>
          </w:tcPr>
          <w:p w14:paraId="0E27B00A" w14:textId="77777777" w:rsidR="001D2140" w:rsidRDefault="001D2140" w:rsidP="006A3D3D">
            <w:pPr>
              <w:rPr>
                <w:b/>
                <w:sz w:val="28"/>
                <w:szCs w:val="28"/>
              </w:rPr>
            </w:pPr>
          </w:p>
        </w:tc>
        <w:tc>
          <w:tcPr>
            <w:tcW w:w="2989" w:type="dxa"/>
          </w:tcPr>
          <w:p w14:paraId="46AE0C79" w14:textId="77777777" w:rsidR="001D2140" w:rsidRDefault="001D2140" w:rsidP="006A3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</w:t>
            </w:r>
          </w:p>
        </w:tc>
      </w:tr>
    </w:tbl>
    <w:p w14:paraId="1E1BFBD0" w14:textId="6F358EBC" w:rsidR="001D2140" w:rsidRPr="001D2140" w:rsidRDefault="464F68E4" w:rsidP="00350EDB">
      <w:pPr>
        <w:rPr>
          <w:sz w:val="28"/>
          <w:szCs w:val="28"/>
        </w:rPr>
      </w:pPr>
      <w:bookmarkStart w:id="0" w:name="_GoBack"/>
      <w:bookmarkEnd w:id="0"/>
      <w:r w:rsidRPr="464F68E4">
        <w:rPr>
          <w:b/>
          <w:bCs/>
          <w:sz w:val="28"/>
          <w:szCs w:val="28"/>
        </w:rPr>
        <w:t xml:space="preserve"># Moving-on sessions. </w:t>
      </w:r>
      <w:r w:rsidRPr="464F68E4">
        <w:rPr>
          <w:sz w:val="28"/>
          <w:szCs w:val="28"/>
        </w:rPr>
        <w:t>These sessions are reserved for children who will attend school from the following September.</w:t>
      </w:r>
    </w:p>
    <w:p w14:paraId="26D59907" w14:textId="77777777" w:rsidR="0028449A" w:rsidRDefault="00283EA3" w:rsidP="00350E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Are you flexible on sessions </w:t>
      </w:r>
      <w:r w:rsidR="00603C94">
        <w:rPr>
          <w:b/>
          <w:sz w:val="28"/>
          <w:szCs w:val="28"/>
        </w:rPr>
        <w:t>offered</w:t>
      </w: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yes  /</w:t>
      </w:r>
      <w:proofErr w:type="gramEnd"/>
      <w:r>
        <w:rPr>
          <w:b/>
          <w:sz w:val="28"/>
          <w:szCs w:val="28"/>
        </w:rPr>
        <w:t xml:space="preserve"> no</w:t>
      </w:r>
    </w:p>
    <w:p w14:paraId="36132A94" w14:textId="77777777" w:rsidR="00283EA3" w:rsidRDefault="00283EA3" w:rsidP="00350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number of hours required</w:t>
      </w:r>
      <w:r w:rsidR="00603C94">
        <w:rPr>
          <w:b/>
          <w:sz w:val="28"/>
          <w:szCs w:val="28"/>
        </w:rPr>
        <w:t xml:space="preserve"> per week</w:t>
      </w:r>
      <w:r>
        <w:rPr>
          <w:b/>
          <w:sz w:val="28"/>
          <w:szCs w:val="28"/>
        </w:rPr>
        <w:t xml:space="preserve"> …………………..hours</w:t>
      </w:r>
    </w:p>
    <w:p w14:paraId="34FD8C18" w14:textId="77777777" w:rsidR="00283EA3" w:rsidRDefault="00283EA3" w:rsidP="00350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Any special requests…………………………………………………………</w:t>
      </w:r>
    </w:p>
    <w:p w14:paraId="78CC3D8F" w14:textId="7F0575A4" w:rsidR="00C672FE" w:rsidRDefault="464F68E4" w:rsidP="00350EDB">
      <w:pPr>
        <w:rPr>
          <w:b/>
          <w:sz w:val="28"/>
          <w:szCs w:val="28"/>
        </w:rPr>
      </w:pPr>
      <w:r w:rsidRPr="464F68E4">
        <w:rPr>
          <w:b/>
          <w:bCs/>
          <w:sz w:val="28"/>
          <w:szCs w:val="28"/>
        </w:rPr>
        <w:t>4 weeks written notice are required to cancel/reduce sessions</w:t>
      </w:r>
      <w:r w:rsidR="00512665">
        <w:rPr>
          <w:b/>
          <w:bCs/>
          <w:sz w:val="28"/>
          <w:szCs w:val="28"/>
        </w:rPr>
        <w:t>, please note additional notice maybe required, if a funded place to meet funding rules.</w:t>
      </w:r>
    </w:p>
    <w:p w14:paraId="477D07BC" w14:textId="77777777" w:rsidR="009B2277" w:rsidRPr="009B2277" w:rsidRDefault="009B2277" w:rsidP="00350EDB">
      <w:pPr>
        <w:rPr>
          <w:sz w:val="28"/>
          <w:szCs w:val="28"/>
        </w:rPr>
      </w:pPr>
      <w:r w:rsidRPr="009B2277">
        <w:rPr>
          <w:sz w:val="28"/>
          <w:szCs w:val="28"/>
        </w:rPr>
        <w:t>Signed……………………………………………………………………………………</w:t>
      </w:r>
    </w:p>
    <w:p w14:paraId="40ACA84F" w14:textId="77777777" w:rsidR="009B2277" w:rsidRDefault="009B2277" w:rsidP="00350EDB">
      <w:pPr>
        <w:rPr>
          <w:sz w:val="28"/>
          <w:szCs w:val="28"/>
        </w:rPr>
      </w:pPr>
      <w:r w:rsidRPr="009B2277">
        <w:rPr>
          <w:sz w:val="28"/>
          <w:szCs w:val="28"/>
        </w:rPr>
        <w:t>Print name ……………………………………………………………………………………</w:t>
      </w:r>
    </w:p>
    <w:p w14:paraId="6BE84835" w14:textId="77777777" w:rsidR="00A94940" w:rsidRPr="009B2277" w:rsidRDefault="00A94940" w:rsidP="00350E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Date  …</w:t>
      </w:r>
      <w:proofErr w:type="gramEnd"/>
      <w:r>
        <w:rPr>
          <w:sz w:val="28"/>
          <w:szCs w:val="28"/>
        </w:rPr>
        <w:t>…………………………………………………..</w:t>
      </w:r>
    </w:p>
    <w:p w14:paraId="4600FC72" w14:textId="77777777" w:rsidR="009B2277" w:rsidRPr="009B2277" w:rsidRDefault="009B2277" w:rsidP="00350EDB">
      <w:pPr>
        <w:rPr>
          <w:sz w:val="28"/>
          <w:szCs w:val="28"/>
        </w:rPr>
      </w:pPr>
      <w:r w:rsidRPr="009B2277">
        <w:rPr>
          <w:sz w:val="28"/>
          <w:szCs w:val="28"/>
        </w:rPr>
        <w:t>Relationship to child ………………………………………………………………………</w:t>
      </w:r>
    </w:p>
    <w:p w14:paraId="67EDE2A3" w14:textId="77777777" w:rsidR="0060264D" w:rsidRDefault="009B2277" w:rsidP="00350EDB">
      <w:pPr>
        <w:rPr>
          <w:sz w:val="28"/>
          <w:szCs w:val="28"/>
        </w:rPr>
      </w:pPr>
      <w:r w:rsidRPr="009B2277">
        <w:rPr>
          <w:sz w:val="28"/>
          <w:szCs w:val="28"/>
        </w:rPr>
        <w:t xml:space="preserve">Please return completed form to </w:t>
      </w:r>
      <w:r w:rsidR="0028449A">
        <w:rPr>
          <w:sz w:val="28"/>
          <w:szCs w:val="28"/>
        </w:rPr>
        <w:t>the</w:t>
      </w:r>
      <w:r w:rsidRPr="009B2277">
        <w:rPr>
          <w:sz w:val="28"/>
          <w:szCs w:val="28"/>
        </w:rPr>
        <w:t xml:space="preserve"> setting</w:t>
      </w:r>
    </w:p>
    <w:p w14:paraId="2B0916AF" w14:textId="77777777" w:rsidR="0060264D" w:rsidRPr="005F711A" w:rsidRDefault="0060264D" w:rsidP="00350EDB">
      <w:pPr>
        <w:rPr>
          <w:sz w:val="28"/>
          <w:szCs w:val="28"/>
        </w:rPr>
      </w:pPr>
      <w:r w:rsidRPr="00DD35FF">
        <w:rPr>
          <w:sz w:val="28"/>
          <w:szCs w:val="28"/>
          <w:u w:val="single"/>
        </w:rPr>
        <w:t>GDPR/ Data protection 2018</w:t>
      </w:r>
      <w:r w:rsidR="005F711A">
        <w:rPr>
          <w:sz w:val="28"/>
          <w:szCs w:val="28"/>
          <w:u w:val="single"/>
        </w:rPr>
        <w:t xml:space="preserve"> </w:t>
      </w:r>
    </w:p>
    <w:p w14:paraId="3FFC11DA" w14:textId="1A3E838B" w:rsidR="001F78E5" w:rsidRPr="0060264D" w:rsidRDefault="0060264D" w:rsidP="00350EDB">
      <w:pPr>
        <w:rPr>
          <w:sz w:val="24"/>
          <w:szCs w:val="24"/>
        </w:rPr>
      </w:pPr>
      <w:r w:rsidRPr="0060264D">
        <w:rPr>
          <w:sz w:val="24"/>
          <w:szCs w:val="24"/>
        </w:rPr>
        <w:t>The information requested on this form is used to offer your child a place at Bar Hill Preschool, this may inclu</w:t>
      </w:r>
      <w:r>
        <w:rPr>
          <w:sz w:val="24"/>
          <w:szCs w:val="24"/>
        </w:rPr>
        <w:t>de being held on a waiting list as per our admissions and waiting list policy.</w:t>
      </w:r>
      <w:r w:rsidR="00512665">
        <w:rPr>
          <w:sz w:val="24"/>
          <w:szCs w:val="24"/>
        </w:rPr>
        <w:t xml:space="preserve">  </w:t>
      </w:r>
      <w:r w:rsidR="001F78E5">
        <w:rPr>
          <w:sz w:val="24"/>
          <w:szCs w:val="24"/>
        </w:rPr>
        <w:t>Priority on places is given in age order, younger children might be restricted to a maximum number of hours a week.</w:t>
      </w:r>
    </w:p>
    <w:sectPr w:rsidR="001F78E5" w:rsidRPr="0060264D" w:rsidSect="00477F3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8" w:right="1440" w:bottom="993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7003A" w14:textId="77777777" w:rsidR="00845092" w:rsidRDefault="00845092" w:rsidP="00034410">
      <w:pPr>
        <w:spacing w:after="0" w:line="240" w:lineRule="auto"/>
      </w:pPr>
      <w:r>
        <w:separator/>
      </w:r>
    </w:p>
  </w:endnote>
  <w:endnote w:type="continuationSeparator" w:id="0">
    <w:p w14:paraId="64F74D13" w14:textId="77777777" w:rsidR="00845092" w:rsidRDefault="00845092" w:rsidP="0003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872A" w14:textId="77777777" w:rsidR="00FF5849" w:rsidRPr="00034410" w:rsidRDefault="00034410">
    <w:pPr>
      <w:pStyle w:val="Foo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Version </w:t>
    </w:r>
    <w:r w:rsidR="000D7A08">
      <w:rPr>
        <w:rFonts w:ascii="Arial Narrow" w:hAnsi="Arial Narrow"/>
        <w:sz w:val="18"/>
        <w:szCs w:val="18"/>
      </w:rPr>
      <w:t>1</w:t>
    </w:r>
    <w:r>
      <w:rPr>
        <w:rFonts w:ascii="Arial Narrow" w:hAnsi="Arial Narrow"/>
        <w:sz w:val="18"/>
        <w:szCs w:val="18"/>
      </w:rPr>
      <w:t xml:space="preserve"> </w:t>
    </w:r>
    <w:r w:rsidR="00FF5849">
      <w:rPr>
        <w:rFonts w:ascii="Arial Narrow" w:hAnsi="Arial Narrow"/>
        <w:sz w:val="18"/>
        <w:szCs w:val="18"/>
      </w:rPr>
      <w:t>09/10/2011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000A9" w14:textId="77777777" w:rsidR="00477F3C" w:rsidRDefault="00477F3C">
    <w:pPr>
      <w:pStyle w:val="Foo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5B3FF" wp14:editId="3D770FC2">
              <wp:simplePos x="0" y="0"/>
              <wp:positionH relativeFrom="margin">
                <wp:align>center</wp:align>
              </wp:positionH>
              <wp:positionV relativeFrom="paragraph">
                <wp:posOffset>64135</wp:posOffset>
              </wp:positionV>
              <wp:extent cx="60960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1C2B0275">
            <v:line id="Straight Connector 4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black [3213]" from="0,5.05pt" to="480pt,5.05pt" w14:anchorId="086D44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">
              <w10:wrap anchorx="margin"/>
            </v:line>
          </w:pict>
        </mc:Fallback>
      </mc:AlternateContent>
    </w:r>
  </w:p>
  <w:p w14:paraId="6312DE8F" w14:textId="77777777" w:rsidR="00477F3C" w:rsidRPr="00477F3C" w:rsidRDefault="00477F3C">
    <w:pPr>
      <w:pStyle w:val="Footer"/>
      <w:rPr>
        <w:sz w:val="16"/>
        <w:szCs w:val="16"/>
      </w:rPr>
    </w:pPr>
    <w:r w:rsidRPr="00477F3C">
      <w:rPr>
        <w:sz w:val="16"/>
        <w:szCs w:val="16"/>
      </w:rPr>
      <w:t>Version 1 09/10/2011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FD1B8" w14:textId="77777777" w:rsidR="00845092" w:rsidRDefault="00845092" w:rsidP="00034410">
      <w:pPr>
        <w:spacing w:after="0" w:line="240" w:lineRule="auto"/>
      </w:pPr>
      <w:r>
        <w:separator/>
      </w:r>
    </w:p>
  </w:footnote>
  <w:footnote w:type="continuationSeparator" w:id="0">
    <w:p w14:paraId="6B6CACEB" w14:textId="77777777" w:rsidR="00845092" w:rsidRDefault="00845092" w:rsidP="0003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F31CB" w14:textId="77777777" w:rsidR="000D7A08" w:rsidRPr="000D7A08" w:rsidRDefault="000D7A08" w:rsidP="000D7A08">
    <w:pPr>
      <w:widowControl w:val="0"/>
      <w:tabs>
        <w:tab w:val="right" w:pos="1701"/>
        <w:tab w:val="left" w:pos="7655"/>
      </w:tabs>
      <w:autoSpaceDE w:val="0"/>
      <w:autoSpaceDN w:val="0"/>
      <w:adjustRightInd w:val="0"/>
      <w:spacing w:after="0" w:line="278" w:lineRule="exact"/>
      <w:ind w:right="71"/>
      <w:jc w:val="both"/>
      <w:rPr>
        <w:rFonts w:ascii="Arial Narrow" w:hAnsi="Arial Narrow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55426" w14:textId="77777777" w:rsidR="0028449A" w:rsidRDefault="000D7A08" w:rsidP="00A34760">
    <w:pPr>
      <w:widowControl w:val="0"/>
      <w:tabs>
        <w:tab w:val="right" w:pos="1701"/>
        <w:tab w:val="left" w:pos="7371"/>
      </w:tabs>
      <w:spacing w:after="0" w:line="240" w:lineRule="auto"/>
      <w:ind w:left="1899" w:firstLine="5301"/>
      <w:rPr>
        <w:rFonts w:ascii="Arial Narrow" w:hAnsi="Arial Narrow" w:cs="Arial"/>
        <w:sz w:val="24"/>
        <w:szCs w:val="24"/>
      </w:rPr>
    </w:pPr>
    <w:r w:rsidRPr="00034410">
      <w:rPr>
        <w:rFonts w:ascii="Arial Narrow" w:hAnsi="Arial Narrow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C1AF0CD" wp14:editId="3094E860">
          <wp:simplePos x="0" y="0"/>
          <wp:positionH relativeFrom="margin">
            <wp:align>center</wp:align>
          </wp:positionH>
          <wp:positionV relativeFrom="paragraph">
            <wp:posOffset>-41910</wp:posOffset>
          </wp:positionV>
          <wp:extent cx="3061252" cy="1202293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h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1252" cy="1202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C94">
      <w:rPr>
        <w:rFonts w:ascii="Arial Narrow" w:hAnsi="Arial Narrow" w:cs="Arial"/>
        <w:sz w:val="24"/>
        <w:szCs w:val="24"/>
      </w:rPr>
      <w:t xml:space="preserve">    </w:t>
    </w:r>
    <w:r w:rsidR="0028449A">
      <w:rPr>
        <w:rFonts w:ascii="Arial Narrow" w:hAnsi="Arial Narrow" w:cs="Arial"/>
        <w:sz w:val="24"/>
        <w:szCs w:val="24"/>
      </w:rPr>
      <w:t>T</w:t>
    </w:r>
    <w:r w:rsidRPr="00034410">
      <w:rPr>
        <w:rFonts w:ascii="Arial Narrow" w:hAnsi="Arial Narrow" w:cs="Arial"/>
        <w:spacing w:val="-1"/>
        <w:sz w:val="24"/>
        <w:szCs w:val="24"/>
      </w:rPr>
      <w:t xml:space="preserve">he Village Hall </w:t>
    </w:r>
  </w:p>
  <w:p w14:paraId="029035C2" w14:textId="77777777" w:rsidR="000D7A08" w:rsidRPr="0028449A" w:rsidRDefault="00A34760" w:rsidP="0028449A">
    <w:pPr>
      <w:widowControl w:val="0"/>
      <w:tabs>
        <w:tab w:val="right" w:pos="1701"/>
        <w:tab w:val="left" w:pos="7371"/>
      </w:tabs>
      <w:spacing w:after="0" w:line="240" w:lineRule="auto"/>
      <w:rPr>
        <w:rFonts w:ascii="Arial Narrow" w:hAnsi="Arial Narrow" w:cs="Arial"/>
        <w:sz w:val="24"/>
        <w:szCs w:val="24"/>
      </w:rPr>
    </w:pPr>
    <w:r>
      <w:rPr>
        <w:rFonts w:ascii="Arial Narrow" w:hAnsi="Arial Narrow" w:cs="Arial"/>
        <w:spacing w:val="-6"/>
        <w:sz w:val="24"/>
        <w:szCs w:val="24"/>
      </w:rPr>
      <w:tab/>
      <w:t xml:space="preserve">                                                                                                                                                 </w:t>
    </w:r>
    <w:r w:rsidR="00603C94">
      <w:rPr>
        <w:rFonts w:ascii="Arial Narrow" w:hAnsi="Arial Narrow" w:cs="Arial"/>
        <w:spacing w:val="-6"/>
        <w:sz w:val="24"/>
        <w:szCs w:val="24"/>
      </w:rPr>
      <w:t xml:space="preserve">     </w:t>
    </w:r>
    <w:r>
      <w:rPr>
        <w:rFonts w:ascii="Arial Narrow" w:hAnsi="Arial Narrow" w:cs="Arial"/>
        <w:spacing w:val="-6"/>
        <w:sz w:val="24"/>
        <w:szCs w:val="24"/>
      </w:rPr>
      <w:t xml:space="preserve">  </w:t>
    </w:r>
    <w:r w:rsidR="0028449A">
      <w:rPr>
        <w:rFonts w:ascii="Arial Narrow" w:hAnsi="Arial Narrow" w:cs="Arial"/>
        <w:spacing w:val="-6"/>
        <w:sz w:val="24"/>
        <w:szCs w:val="24"/>
      </w:rPr>
      <w:t>The</w:t>
    </w:r>
    <w:r w:rsidR="000D7A08" w:rsidRPr="00034410">
      <w:rPr>
        <w:rFonts w:ascii="Arial Narrow" w:hAnsi="Arial Narrow" w:cs="Arial"/>
        <w:spacing w:val="-4"/>
        <w:sz w:val="24"/>
        <w:szCs w:val="24"/>
      </w:rPr>
      <w:t xml:space="preserve"> Spinney </w:t>
    </w:r>
  </w:p>
  <w:p w14:paraId="6DA03C73" w14:textId="77777777" w:rsidR="0028449A" w:rsidRDefault="00A34760" w:rsidP="0028449A">
    <w:pPr>
      <w:widowControl w:val="0"/>
      <w:tabs>
        <w:tab w:val="right" w:pos="1701"/>
        <w:tab w:val="left" w:pos="7371"/>
      </w:tabs>
      <w:autoSpaceDE w:val="0"/>
      <w:autoSpaceDN w:val="0"/>
      <w:adjustRightInd w:val="0"/>
      <w:spacing w:after="0" w:line="278" w:lineRule="exact"/>
      <w:ind w:right="481"/>
      <w:jc w:val="both"/>
      <w:rPr>
        <w:rFonts w:ascii="Arial Narrow" w:hAnsi="Arial Narrow" w:cs="Arial"/>
        <w:spacing w:val="-1"/>
        <w:sz w:val="24"/>
        <w:szCs w:val="24"/>
      </w:rPr>
    </w:pPr>
    <w:r>
      <w:rPr>
        <w:rFonts w:ascii="Arial Narrow" w:hAnsi="Arial Narrow" w:cs="Arial"/>
        <w:spacing w:val="-1"/>
        <w:sz w:val="24"/>
        <w:szCs w:val="24"/>
      </w:rPr>
      <w:tab/>
      <w:t xml:space="preserve">                                                                                                                     </w:t>
    </w:r>
    <w:r w:rsidR="00603C94">
      <w:rPr>
        <w:rFonts w:ascii="Arial Narrow" w:hAnsi="Arial Narrow" w:cs="Arial"/>
        <w:spacing w:val="-1"/>
        <w:sz w:val="24"/>
        <w:szCs w:val="24"/>
      </w:rPr>
      <w:t xml:space="preserve">      </w:t>
    </w:r>
    <w:r>
      <w:rPr>
        <w:rFonts w:ascii="Arial Narrow" w:hAnsi="Arial Narrow" w:cs="Arial"/>
        <w:spacing w:val="-1"/>
        <w:sz w:val="24"/>
        <w:szCs w:val="24"/>
      </w:rPr>
      <w:t xml:space="preserve"> </w:t>
    </w:r>
    <w:r w:rsidR="0028449A">
      <w:rPr>
        <w:rFonts w:ascii="Arial Narrow" w:hAnsi="Arial Narrow" w:cs="Arial"/>
        <w:spacing w:val="-1"/>
        <w:sz w:val="24"/>
        <w:szCs w:val="24"/>
      </w:rPr>
      <w:t>Bar Hill</w:t>
    </w:r>
  </w:p>
  <w:p w14:paraId="5EAAFED1" w14:textId="77777777" w:rsidR="000D7A08" w:rsidRPr="0028449A" w:rsidRDefault="00A34760" w:rsidP="0028449A">
    <w:pPr>
      <w:widowControl w:val="0"/>
      <w:tabs>
        <w:tab w:val="right" w:pos="1701"/>
        <w:tab w:val="left" w:pos="7371"/>
      </w:tabs>
      <w:autoSpaceDE w:val="0"/>
      <w:autoSpaceDN w:val="0"/>
      <w:adjustRightInd w:val="0"/>
      <w:spacing w:after="0" w:line="278" w:lineRule="exact"/>
      <w:ind w:right="481"/>
      <w:jc w:val="both"/>
      <w:rPr>
        <w:rFonts w:ascii="Arial Narrow" w:hAnsi="Arial Narrow" w:cs="Times New Roman"/>
        <w:sz w:val="24"/>
        <w:szCs w:val="24"/>
      </w:rPr>
    </w:pPr>
    <w:r>
      <w:rPr>
        <w:rFonts w:ascii="Arial Narrow" w:hAnsi="Arial Narrow" w:cs="Arial"/>
        <w:spacing w:val="-8"/>
        <w:sz w:val="24"/>
        <w:szCs w:val="24"/>
      </w:rPr>
      <w:tab/>
      <w:t xml:space="preserve">                                                                                                                                                      </w:t>
    </w:r>
    <w:r w:rsidR="00603C94">
      <w:rPr>
        <w:rFonts w:ascii="Arial Narrow" w:hAnsi="Arial Narrow" w:cs="Arial"/>
        <w:spacing w:val="-8"/>
        <w:sz w:val="24"/>
        <w:szCs w:val="24"/>
      </w:rPr>
      <w:t xml:space="preserve">     </w:t>
    </w:r>
    <w:r>
      <w:rPr>
        <w:rFonts w:ascii="Arial Narrow" w:hAnsi="Arial Narrow" w:cs="Arial"/>
        <w:spacing w:val="-8"/>
        <w:sz w:val="24"/>
        <w:szCs w:val="24"/>
      </w:rPr>
      <w:t xml:space="preserve">    </w:t>
    </w:r>
    <w:r w:rsidR="000D7A08" w:rsidRPr="00034410">
      <w:rPr>
        <w:rFonts w:ascii="Arial Narrow" w:hAnsi="Arial Narrow" w:cs="Arial"/>
        <w:spacing w:val="-8"/>
        <w:sz w:val="24"/>
        <w:szCs w:val="24"/>
      </w:rPr>
      <w:t>Cambridge</w:t>
    </w:r>
  </w:p>
  <w:p w14:paraId="555CA66B" w14:textId="77777777" w:rsidR="000D7A08" w:rsidRPr="00034410" w:rsidRDefault="00A34760" w:rsidP="00477F3C">
    <w:pPr>
      <w:widowControl w:val="0"/>
      <w:tabs>
        <w:tab w:val="right" w:pos="1701"/>
        <w:tab w:val="left" w:pos="7371"/>
      </w:tabs>
      <w:autoSpaceDE w:val="0"/>
      <w:autoSpaceDN w:val="0"/>
      <w:adjustRightInd w:val="0"/>
      <w:spacing w:after="0" w:line="278" w:lineRule="exact"/>
      <w:ind w:right="356"/>
      <w:jc w:val="both"/>
      <w:rPr>
        <w:rFonts w:ascii="Arial Narrow" w:hAnsi="Arial Narrow" w:cs="Times New Roman"/>
        <w:sz w:val="24"/>
        <w:szCs w:val="24"/>
      </w:rPr>
    </w:pPr>
    <w:r>
      <w:rPr>
        <w:rFonts w:ascii="Arial Narrow" w:hAnsi="Arial Narrow" w:cs="Arial"/>
        <w:spacing w:val="-8"/>
        <w:sz w:val="24"/>
        <w:szCs w:val="24"/>
      </w:rPr>
      <w:t xml:space="preserve">                                                                                                                                                      </w:t>
    </w:r>
    <w:r w:rsidR="00603C94">
      <w:rPr>
        <w:rFonts w:ascii="Arial Narrow" w:hAnsi="Arial Narrow" w:cs="Arial"/>
        <w:spacing w:val="-8"/>
        <w:sz w:val="24"/>
        <w:szCs w:val="24"/>
      </w:rPr>
      <w:t xml:space="preserve">     </w:t>
    </w:r>
    <w:r>
      <w:rPr>
        <w:rFonts w:ascii="Arial Narrow" w:hAnsi="Arial Narrow" w:cs="Arial"/>
        <w:spacing w:val="-8"/>
        <w:sz w:val="24"/>
        <w:szCs w:val="24"/>
      </w:rPr>
      <w:t xml:space="preserve">    </w:t>
    </w:r>
    <w:r w:rsidR="0028449A" w:rsidRPr="00034410">
      <w:rPr>
        <w:rFonts w:ascii="Arial Narrow" w:hAnsi="Arial Narrow" w:cs="Arial"/>
        <w:spacing w:val="-8"/>
        <w:sz w:val="24"/>
        <w:szCs w:val="24"/>
      </w:rPr>
      <w:t>CB23 8SU</w:t>
    </w:r>
    <w:r w:rsidR="000D7A08">
      <w:rPr>
        <w:rFonts w:ascii="Arial Narrow" w:hAnsi="Arial Narrow" w:cs="Arial"/>
        <w:spacing w:val="-8"/>
        <w:sz w:val="24"/>
        <w:szCs w:val="24"/>
      </w:rPr>
      <w:tab/>
    </w:r>
    <w:r w:rsidR="000D7A08" w:rsidRPr="00034410">
      <w:rPr>
        <w:rFonts w:ascii="Arial Narrow" w:hAnsi="Arial Narrow" w:cs="Arial"/>
        <w:spacing w:val="-8"/>
        <w:sz w:val="24"/>
        <w:szCs w:val="24"/>
      </w:rPr>
      <w:t xml:space="preserve"> </w:t>
    </w:r>
    <w:r w:rsidR="000D7A08" w:rsidRPr="00034410">
      <w:rPr>
        <w:rFonts w:ascii="Arial Narrow" w:hAnsi="Arial Narrow" w:cs="Arial"/>
        <w:spacing w:val="-8"/>
        <w:sz w:val="24"/>
        <w:szCs w:val="24"/>
      </w:rPr>
      <w:tab/>
    </w:r>
  </w:p>
  <w:p w14:paraId="0DB52D0D" w14:textId="77777777" w:rsidR="000D7A08" w:rsidRDefault="00A34760" w:rsidP="00477F3C">
    <w:pPr>
      <w:widowControl w:val="0"/>
      <w:tabs>
        <w:tab w:val="right" w:pos="1701"/>
        <w:tab w:val="left" w:pos="7371"/>
      </w:tabs>
      <w:autoSpaceDE w:val="0"/>
      <w:autoSpaceDN w:val="0"/>
      <w:adjustRightInd w:val="0"/>
      <w:spacing w:after="0" w:line="278" w:lineRule="exact"/>
      <w:ind w:right="71"/>
      <w:jc w:val="both"/>
      <w:rPr>
        <w:rFonts w:ascii="Arial Narrow" w:hAnsi="Arial Narrow" w:cs="Arial"/>
        <w:sz w:val="24"/>
        <w:szCs w:val="24"/>
      </w:rPr>
    </w:pPr>
    <w:r>
      <w:rPr>
        <w:rFonts w:ascii="Arial Narrow" w:hAnsi="Arial Narrow" w:cs="Arial"/>
        <w:sz w:val="24"/>
        <w:szCs w:val="24"/>
      </w:rPr>
      <w:t xml:space="preserve">                                                                                                                      </w:t>
    </w:r>
    <w:r w:rsidR="00603C94">
      <w:rPr>
        <w:rFonts w:ascii="Arial Narrow" w:hAnsi="Arial Narrow" w:cs="Arial"/>
        <w:sz w:val="24"/>
        <w:szCs w:val="24"/>
      </w:rPr>
      <w:t xml:space="preserve">     </w:t>
    </w:r>
    <w:r>
      <w:rPr>
        <w:rFonts w:ascii="Arial Narrow" w:hAnsi="Arial Narrow" w:cs="Arial"/>
        <w:sz w:val="24"/>
        <w:szCs w:val="24"/>
      </w:rPr>
      <w:t xml:space="preserve">  </w:t>
    </w:r>
    <w:r w:rsidR="0028449A" w:rsidRPr="00034410">
      <w:rPr>
        <w:rFonts w:ascii="Arial Narrow" w:hAnsi="Arial Narrow" w:cs="Arial"/>
        <w:sz w:val="24"/>
        <w:szCs w:val="24"/>
      </w:rPr>
      <w:t>01954 782892</w:t>
    </w:r>
    <w:r w:rsidR="000D7A08" w:rsidRPr="00034410">
      <w:rPr>
        <w:rFonts w:ascii="Arial Narrow" w:hAnsi="Arial Narrow" w:cs="Arial"/>
        <w:sz w:val="24"/>
        <w:szCs w:val="24"/>
      </w:rPr>
      <w:t xml:space="preserve"> </w:t>
    </w:r>
  </w:p>
  <w:p w14:paraId="3BA51ED3" w14:textId="77777777" w:rsidR="000D7A08" w:rsidRDefault="000D7A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9B4DC" wp14:editId="01CC52C3">
              <wp:simplePos x="0" y="0"/>
              <wp:positionH relativeFrom="margin">
                <wp:align>center</wp:align>
              </wp:positionH>
              <wp:positionV relativeFrom="paragraph">
                <wp:posOffset>144145</wp:posOffset>
              </wp:positionV>
              <wp:extent cx="60960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6F7E7D63">
            <v:line id="Straight Connector 3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black [3213]" from="0,11.35pt" to="480pt,11.35pt" w14:anchorId="2E70FD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B1CEA"/>
    <w:multiLevelType w:val="hybridMultilevel"/>
    <w:tmpl w:val="05C01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4647C"/>
    <w:multiLevelType w:val="hybridMultilevel"/>
    <w:tmpl w:val="4B8A8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B3296"/>
    <w:multiLevelType w:val="hybridMultilevel"/>
    <w:tmpl w:val="E97A7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17"/>
    <w:rsid w:val="00005C90"/>
    <w:rsid w:val="00031394"/>
    <w:rsid w:val="00034410"/>
    <w:rsid w:val="00044236"/>
    <w:rsid w:val="00045F85"/>
    <w:rsid w:val="00067EDA"/>
    <w:rsid w:val="000C601E"/>
    <w:rsid w:val="000D068C"/>
    <w:rsid w:val="000D7A08"/>
    <w:rsid w:val="00121294"/>
    <w:rsid w:val="001549A7"/>
    <w:rsid w:val="00170206"/>
    <w:rsid w:val="00192C7F"/>
    <w:rsid w:val="001A5410"/>
    <w:rsid w:val="001C7B35"/>
    <w:rsid w:val="001D2140"/>
    <w:rsid w:val="001F78E5"/>
    <w:rsid w:val="00230ACA"/>
    <w:rsid w:val="002349CB"/>
    <w:rsid w:val="0025270B"/>
    <w:rsid w:val="002745F4"/>
    <w:rsid w:val="00283EA3"/>
    <w:rsid w:val="0028449A"/>
    <w:rsid w:val="002B3FF5"/>
    <w:rsid w:val="002B49F0"/>
    <w:rsid w:val="00350EDB"/>
    <w:rsid w:val="00363091"/>
    <w:rsid w:val="00366052"/>
    <w:rsid w:val="00380C49"/>
    <w:rsid w:val="003B6B79"/>
    <w:rsid w:val="003F6367"/>
    <w:rsid w:val="00413C29"/>
    <w:rsid w:val="00421237"/>
    <w:rsid w:val="00432380"/>
    <w:rsid w:val="00475EC7"/>
    <w:rsid w:val="00477F3C"/>
    <w:rsid w:val="004D3924"/>
    <w:rsid w:val="004E0037"/>
    <w:rsid w:val="00512665"/>
    <w:rsid w:val="005275D8"/>
    <w:rsid w:val="005519EC"/>
    <w:rsid w:val="005B028E"/>
    <w:rsid w:val="005C02FF"/>
    <w:rsid w:val="005D4FF8"/>
    <w:rsid w:val="005F6064"/>
    <w:rsid w:val="005F711A"/>
    <w:rsid w:val="0060264D"/>
    <w:rsid w:val="00603C94"/>
    <w:rsid w:val="0060711F"/>
    <w:rsid w:val="0064222F"/>
    <w:rsid w:val="00644B94"/>
    <w:rsid w:val="00663E20"/>
    <w:rsid w:val="006A231A"/>
    <w:rsid w:val="006B463F"/>
    <w:rsid w:val="006B728C"/>
    <w:rsid w:val="006C778F"/>
    <w:rsid w:val="006D37B5"/>
    <w:rsid w:val="006D501D"/>
    <w:rsid w:val="00724855"/>
    <w:rsid w:val="00745492"/>
    <w:rsid w:val="00755E48"/>
    <w:rsid w:val="00760786"/>
    <w:rsid w:val="00776806"/>
    <w:rsid w:val="00776B09"/>
    <w:rsid w:val="007A63A9"/>
    <w:rsid w:val="007C274D"/>
    <w:rsid w:val="007E4E54"/>
    <w:rsid w:val="007E7082"/>
    <w:rsid w:val="007F4186"/>
    <w:rsid w:val="00807AA8"/>
    <w:rsid w:val="00831266"/>
    <w:rsid w:val="00845092"/>
    <w:rsid w:val="00850B65"/>
    <w:rsid w:val="0086415C"/>
    <w:rsid w:val="00865D17"/>
    <w:rsid w:val="00924430"/>
    <w:rsid w:val="009541E3"/>
    <w:rsid w:val="00984031"/>
    <w:rsid w:val="00997DCE"/>
    <w:rsid w:val="009B2277"/>
    <w:rsid w:val="00A30D75"/>
    <w:rsid w:val="00A34760"/>
    <w:rsid w:val="00A66F04"/>
    <w:rsid w:val="00A94940"/>
    <w:rsid w:val="00B266BD"/>
    <w:rsid w:val="00B65138"/>
    <w:rsid w:val="00BB2C1F"/>
    <w:rsid w:val="00BB58AA"/>
    <w:rsid w:val="00BC479F"/>
    <w:rsid w:val="00C23EFF"/>
    <w:rsid w:val="00C317F1"/>
    <w:rsid w:val="00C551E7"/>
    <w:rsid w:val="00C672FE"/>
    <w:rsid w:val="00D053B3"/>
    <w:rsid w:val="00D17F14"/>
    <w:rsid w:val="00D223D1"/>
    <w:rsid w:val="00D70AC4"/>
    <w:rsid w:val="00D8374B"/>
    <w:rsid w:val="00D8764A"/>
    <w:rsid w:val="00DC7B74"/>
    <w:rsid w:val="00DD35FF"/>
    <w:rsid w:val="00E358AC"/>
    <w:rsid w:val="00E93A26"/>
    <w:rsid w:val="00EA7B96"/>
    <w:rsid w:val="00EC2A00"/>
    <w:rsid w:val="00EC64DA"/>
    <w:rsid w:val="00F225D2"/>
    <w:rsid w:val="00F331EF"/>
    <w:rsid w:val="00F40302"/>
    <w:rsid w:val="00F450AC"/>
    <w:rsid w:val="00FD0421"/>
    <w:rsid w:val="00FF3637"/>
    <w:rsid w:val="00FF5849"/>
    <w:rsid w:val="464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5A7E5"/>
  <w15:docId w15:val="{77D8B535-2EE8-44AE-82F2-3C5E451F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hesis text,drafts"/>
    <w:qFormat/>
    <w:rsid w:val="00F331E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aliases w:val="Heading 1 2 numbers"/>
    <w:basedOn w:val="Normal"/>
    <w:next w:val="Normal"/>
    <w:link w:val="Heading1Char"/>
    <w:uiPriority w:val="9"/>
    <w:qFormat/>
    <w:rsid w:val="00230ACA"/>
    <w:pPr>
      <w:keepNext/>
      <w:keepLines/>
      <w:spacing w:line="360" w:lineRule="auto"/>
      <w:jc w:val="both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ACA"/>
    <w:pPr>
      <w:keepNext/>
      <w:keepLines/>
      <w:spacing w:line="360" w:lineRule="auto"/>
      <w:ind w:firstLine="720"/>
      <w:jc w:val="both"/>
      <w:outlineLvl w:val="1"/>
    </w:pPr>
    <w:rPr>
      <w:rFonts w:ascii="Arial" w:eastAsiaTheme="majorEastAsia" w:hAnsi="Arial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ACA"/>
    <w:pPr>
      <w:keepNext/>
      <w:keepLines/>
      <w:spacing w:line="360" w:lineRule="auto"/>
      <w:ind w:firstLine="1440"/>
      <w:jc w:val="both"/>
      <w:outlineLvl w:val="2"/>
    </w:pPr>
    <w:rPr>
      <w:rFonts w:ascii="Arial" w:eastAsiaTheme="majorEastAsia" w:hAnsi="Arial" w:cstheme="majorBidi"/>
      <w:bCs/>
      <w:i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0ACA"/>
    <w:pPr>
      <w:keepNext/>
      <w:keepLines/>
      <w:spacing w:line="360" w:lineRule="auto"/>
      <w:ind w:firstLine="1440"/>
      <w:jc w:val="both"/>
      <w:outlineLvl w:val="3"/>
    </w:pPr>
    <w:rPr>
      <w:rFonts w:ascii="Arial" w:eastAsiaTheme="majorEastAsia" w:hAnsi="Arial" w:cstheme="majorBidi"/>
      <w:bCs/>
      <w:i/>
      <w:iCs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5C90"/>
    <w:pPr>
      <w:spacing w:before="240" w:after="60" w:line="360" w:lineRule="auto"/>
      <w:ind w:firstLine="720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44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2 numbers Char"/>
    <w:basedOn w:val="DefaultParagraphFont"/>
    <w:link w:val="Heading1"/>
    <w:uiPriority w:val="9"/>
    <w:rsid w:val="00230ACA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0ACA"/>
    <w:rPr>
      <w:rFonts w:ascii="Arial" w:eastAsiaTheme="majorEastAsia" w:hAnsi="Arial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0ACA"/>
    <w:rPr>
      <w:rFonts w:ascii="Arial" w:eastAsiaTheme="majorEastAsia" w:hAnsi="Arial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30ACA"/>
    <w:rPr>
      <w:rFonts w:ascii="Arial" w:eastAsiaTheme="majorEastAsia" w:hAnsi="Arial" w:cstheme="majorBidi"/>
      <w:bCs/>
      <w:i/>
      <w:iCs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230ACA"/>
    <w:pPr>
      <w:spacing w:line="240" w:lineRule="auto"/>
      <w:ind w:firstLine="720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005C90"/>
    <w:rPr>
      <w:b/>
      <w:bCs/>
    </w:rPr>
  </w:style>
  <w:style w:type="character" w:styleId="Emphasis">
    <w:name w:val="Emphasis"/>
    <w:basedOn w:val="DefaultParagraphFont"/>
    <w:uiPriority w:val="20"/>
    <w:qFormat/>
    <w:rsid w:val="00005C90"/>
    <w:rPr>
      <w:i/>
      <w:iCs/>
    </w:rPr>
  </w:style>
  <w:style w:type="paragraph" w:styleId="ListParagraph">
    <w:name w:val="List Paragraph"/>
    <w:basedOn w:val="Normal"/>
    <w:uiPriority w:val="34"/>
    <w:qFormat/>
    <w:rsid w:val="00230ACA"/>
    <w:pPr>
      <w:spacing w:line="360" w:lineRule="auto"/>
      <w:ind w:left="720" w:firstLine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30ACA"/>
    <w:pPr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lang w:val="en-US" w:eastAsia="en-US"/>
    </w:rPr>
  </w:style>
  <w:style w:type="paragraph" w:styleId="NoSpacing">
    <w:name w:val="No Spacing"/>
    <w:aliases w:val="Figure caption"/>
    <w:uiPriority w:val="1"/>
    <w:qFormat/>
    <w:rsid w:val="00230ACA"/>
    <w:pPr>
      <w:jc w:val="both"/>
    </w:pPr>
    <w:rPr>
      <w:rFonts w:ascii="Times New Roman" w:hAnsi="Times New Roman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5C9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30ACA"/>
    <w:pPr>
      <w:spacing w:after="100"/>
    </w:pPr>
    <w:rPr>
      <w:rFonts w:ascii="Calibri" w:eastAsia="Times New Roman" w:hAnsi="Calibri" w:cs="Times New Roman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30ACA"/>
    <w:pPr>
      <w:spacing w:after="100"/>
      <w:ind w:left="220"/>
    </w:pPr>
    <w:rPr>
      <w:rFonts w:ascii="Calibri" w:eastAsia="Times New Roman" w:hAnsi="Calibri" w:cs="Times New Roman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30ACA"/>
    <w:pPr>
      <w:spacing w:after="100"/>
      <w:ind w:left="440"/>
    </w:pPr>
    <w:rPr>
      <w:rFonts w:ascii="Calibri" w:eastAsia="Times New Roman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4D"/>
    <w:rPr>
      <w:rFonts w:ascii="Tahoma" w:eastAsiaTheme="minorEastAsi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441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344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410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4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410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5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3F63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603C9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03C94"/>
    <w:rPr>
      <w:rFonts w:ascii="Arial" w:eastAsia="Times New Roman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carechoices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Local\Microsoft\Windows\Temporary%20Internet%20Files\Content.IE5\5265YKNR\Preschool_FullHeader_201110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A460-C205-41EF-A59E-69F9AE6D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Preschool_FullHeader_20111009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manager</cp:lastModifiedBy>
  <cp:revision>2</cp:revision>
  <cp:lastPrinted>2023-06-08T09:24:00Z</cp:lastPrinted>
  <dcterms:created xsi:type="dcterms:W3CDTF">2024-01-08T11:12:00Z</dcterms:created>
  <dcterms:modified xsi:type="dcterms:W3CDTF">2024-01-08T11:12:00Z</dcterms:modified>
</cp:coreProperties>
</file>